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AE05" w14:textId="77777777" w:rsidR="00C30008" w:rsidRDefault="009A4063" w:rsidP="007D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7189" w:rsidRPr="009B71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C1D183" wp14:editId="6FE413D8">
            <wp:extent cx="753979" cy="753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89291" cy="78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9B7189" w:rsidRPr="007F320B" w:rsidRDefault="009B7189" w:rsidP="007D442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D3C49D4" w14:textId="77777777" w:rsidR="009B7189" w:rsidRPr="002C603E" w:rsidRDefault="009B7189" w:rsidP="007D4424">
      <w:pPr>
        <w:jc w:val="center"/>
        <w:rPr>
          <w:rFonts w:ascii="Avenir Next" w:hAnsi="Avenir Next" w:cs="Times New Roman"/>
          <w:b/>
          <w:spacing w:val="40"/>
          <w:sz w:val="32"/>
          <w:szCs w:val="32"/>
        </w:rPr>
      </w:pPr>
      <w:r w:rsidRPr="002C603E">
        <w:rPr>
          <w:rFonts w:ascii="Avenir Next" w:hAnsi="Avenir Next" w:cs="Times New Roman"/>
          <w:b/>
          <w:spacing w:val="40"/>
          <w:sz w:val="32"/>
          <w:szCs w:val="32"/>
        </w:rPr>
        <w:t>CROMWELL CREATIVE DISTRICT</w:t>
      </w:r>
    </w:p>
    <w:p w14:paraId="6E39BD9A" w14:textId="77777777" w:rsidR="009B7189" w:rsidRPr="007F320B" w:rsidRDefault="009B7189" w:rsidP="007D4424">
      <w:pPr>
        <w:jc w:val="center"/>
        <w:rPr>
          <w:rFonts w:ascii="Avenir Next" w:hAnsi="Avenir Next" w:cs="Times New Roman"/>
          <w:sz w:val="18"/>
          <w:szCs w:val="18"/>
        </w:rPr>
      </w:pPr>
      <w:r w:rsidRPr="007F320B">
        <w:rPr>
          <w:rFonts w:ascii="Avenir Next" w:hAnsi="Avenir Next" w:cs="Times New Roman"/>
          <w:sz w:val="18"/>
          <w:szCs w:val="18"/>
        </w:rPr>
        <w:t>Town of Cromwell – Mayor’s Office, Attn. Cromwell Creative District</w:t>
      </w:r>
    </w:p>
    <w:p w14:paraId="79C30FAD" w14:textId="77777777" w:rsidR="009B7189" w:rsidRPr="007F320B" w:rsidRDefault="009B7189" w:rsidP="007D4424">
      <w:pPr>
        <w:jc w:val="center"/>
        <w:rPr>
          <w:rFonts w:ascii="Avenir Next" w:hAnsi="Avenir Next" w:cs="Times New Roman"/>
          <w:sz w:val="18"/>
          <w:szCs w:val="18"/>
        </w:rPr>
      </w:pPr>
      <w:r w:rsidRPr="007F320B">
        <w:rPr>
          <w:rFonts w:ascii="Avenir Next" w:hAnsi="Avenir Next" w:cs="Times New Roman"/>
          <w:sz w:val="18"/>
          <w:szCs w:val="18"/>
        </w:rPr>
        <w:t>41 West Street, Cromwell, CT 06416</w:t>
      </w:r>
    </w:p>
    <w:p w14:paraId="05229527" w14:textId="0C640BFB" w:rsidR="00EB548F" w:rsidRDefault="00FD0225" w:rsidP="00EB548F">
      <w:pPr>
        <w:jc w:val="center"/>
        <w:rPr>
          <w:sz w:val="18"/>
          <w:szCs w:val="18"/>
        </w:rPr>
      </w:pPr>
      <w:hyperlink r:id="rId8" w:history="1">
        <w:r w:rsidR="00EB548F" w:rsidRPr="00200E40">
          <w:rPr>
            <w:rStyle w:val="Hyperlink"/>
            <w:sz w:val="18"/>
            <w:szCs w:val="18"/>
          </w:rPr>
          <w:t>www.cromwellcreativedistrict.org/</w:t>
        </w:r>
      </w:hyperlink>
      <w:r w:rsidR="00200E40">
        <w:rPr>
          <w:sz w:val="18"/>
          <w:szCs w:val="18"/>
        </w:rPr>
        <w:t xml:space="preserve">   </w:t>
      </w:r>
      <w:hyperlink r:id="rId9" w:history="1">
        <w:r w:rsidR="00200E40" w:rsidRPr="00DC27E5">
          <w:rPr>
            <w:rStyle w:val="Hyperlink"/>
            <w:sz w:val="18"/>
            <w:szCs w:val="18"/>
          </w:rPr>
          <w:t>cromwellcreativedistrict@gmail.com</w:t>
        </w:r>
      </w:hyperlink>
      <w:r w:rsidR="00200E40">
        <w:rPr>
          <w:sz w:val="18"/>
          <w:szCs w:val="18"/>
        </w:rPr>
        <w:t xml:space="preserve"> </w:t>
      </w:r>
    </w:p>
    <w:p w14:paraId="752C65FC" w14:textId="77777777" w:rsidR="00281175" w:rsidRDefault="00281175" w:rsidP="00EB548F">
      <w:pPr>
        <w:jc w:val="center"/>
      </w:pPr>
    </w:p>
    <w:p w14:paraId="0A37501D" w14:textId="77777777" w:rsidR="009B7189" w:rsidRPr="007F320B" w:rsidRDefault="009B7189" w:rsidP="007D4424">
      <w:pPr>
        <w:jc w:val="center"/>
        <w:rPr>
          <w:rFonts w:ascii="Avenir Next" w:hAnsi="Avenir Next" w:cs="Times New Roman"/>
          <w:sz w:val="18"/>
          <w:szCs w:val="18"/>
        </w:rPr>
      </w:pPr>
    </w:p>
    <w:p w14:paraId="280CED8F" w14:textId="745AEEDF" w:rsidR="00281175" w:rsidRPr="00281175" w:rsidRDefault="00281175" w:rsidP="00281175">
      <w:pPr>
        <w:jc w:val="center"/>
        <w:rPr>
          <w:rFonts w:ascii="Avenir Next Demi Bold" w:hAnsi="Avenir Next Demi Bold" w:cs="Times New Roman"/>
          <w:b/>
          <w:bCs/>
          <w:sz w:val="28"/>
          <w:szCs w:val="28"/>
        </w:rPr>
      </w:pPr>
      <w:r w:rsidRPr="00281175">
        <w:rPr>
          <w:rFonts w:ascii="Avenir Next Demi Bold" w:hAnsi="Avenir Next Demi Bold" w:cs="Times New Roman"/>
          <w:b/>
          <w:bCs/>
          <w:sz w:val="28"/>
          <w:szCs w:val="28"/>
        </w:rPr>
        <w:t>January 16, 202</w:t>
      </w:r>
      <w:r w:rsidR="00846954">
        <w:rPr>
          <w:rFonts w:ascii="Avenir Next Demi Bold" w:hAnsi="Avenir Next Demi Bold" w:cs="Times New Roman"/>
          <w:b/>
          <w:bCs/>
          <w:sz w:val="28"/>
          <w:szCs w:val="28"/>
        </w:rPr>
        <w:t>1</w:t>
      </w:r>
    </w:p>
    <w:p w14:paraId="130259D3" w14:textId="77777777" w:rsidR="00281175" w:rsidRPr="00281175" w:rsidRDefault="00281175" w:rsidP="00281175">
      <w:pPr>
        <w:jc w:val="center"/>
        <w:rPr>
          <w:rFonts w:ascii="Avenir Next Demi Bold" w:hAnsi="Avenir Next Demi Bold" w:cs="Times New Roman"/>
          <w:b/>
          <w:bCs/>
          <w:sz w:val="28"/>
          <w:szCs w:val="28"/>
        </w:rPr>
      </w:pPr>
      <w:r w:rsidRPr="00281175">
        <w:rPr>
          <w:rFonts w:ascii="Avenir Next Demi Bold" w:hAnsi="Avenir Next Demi Bold" w:cs="Times New Roman"/>
          <w:b/>
          <w:bCs/>
          <w:sz w:val="28"/>
          <w:szCs w:val="28"/>
        </w:rPr>
        <w:t>9:00 am; Telephonic Meeting</w:t>
      </w:r>
    </w:p>
    <w:p w14:paraId="5C3CA315" w14:textId="77777777" w:rsidR="00281175" w:rsidRPr="00281175" w:rsidRDefault="00281175" w:rsidP="00281175">
      <w:pPr>
        <w:jc w:val="center"/>
        <w:rPr>
          <w:rFonts w:ascii="Avenir Next Demi Bold" w:hAnsi="Avenir Next Demi Bold" w:cs="Times New Roman"/>
          <w:b/>
          <w:bCs/>
          <w:sz w:val="28"/>
          <w:szCs w:val="28"/>
        </w:rPr>
      </w:pPr>
      <w:r w:rsidRPr="00281175">
        <w:rPr>
          <w:rFonts w:ascii="Avenir Next Demi Bold" w:hAnsi="Avenir Next Demi Bold" w:cs="Times New Roman"/>
          <w:b/>
          <w:bCs/>
          <w:sz w:val="28"/>
          <w:szCs w:val="28"/>
        </w:rPr>
        <w:t>Conference call-in number: 1-605-313-4818</w:t>
      </w:r>
    </w:p>
    <w:p w14:paraId="1D4935A5" w14:textId="59CC5D83" w:rsidR="00281175" w:rsidRPr="00281175" w:rsidRDefault="00281175" w:rsidP="00281175">
      <w:pPr>
        <w:jc w:val="center"/>
        <w:rPr>
          <w:rFonts w:ascii="Avenir Next Demi Bold" w:hAnsi="Avenir Next Demi Bold" w:cs="Times New Roman"/>
          <w:b/>
          <w:bCs/>
          <w:sz w:val="28"/>
          <w:szCs w:val="28"/>
        </w:rPr>
      </w:pPr>
      <w:r w:rsidRPr="00281175">
        <w:rPr>
          <w:rFonts w:ascii="Avenir Next Demi Bold" w:hAnsi="Avenir Next Demi Bold" w:cs="Times New Roman"/>
          <w:b/>
          <w:bCs/>
          <w:sz w:val="28"/>
          <w:szCs w:val="28"/>
        </w:rPr>
        <w:t>Participant code: 838413#</w:t>
      </w:r>
    </w:p>
    <w:p w14:paraId="102C3E70" w14:textId="58F93B1D" w:rsidR="00281175" w:rsidRDefault="00281175" w:rsidP="00281175">
      <w:pPr>
        <w:jc w:val="center"/>
        <w:rPr>
          <w:rFonts w:ascii="Avenir Next" w:hAnsi="Avenir Next" w:cs="Times New Roman"/>
          <w:b/>
          <w:sz w:val="28"/>
          <w:szCs w:val="28"/>
        </w:rPr>
      </w:pPr>
    </w:p>
    <w:p w14:paraId="6C5DAB43" w14:textId="77777777" w:rsidR="00B9535F" w:rsidRPr="00C17881" w:rsidRDefault="00B9535F" w:rsidP="00281175">
      <w:pPr>
        <w:jc w:val="center"/>
        <w:rPr>
          <w:rFonts w:ascii="Avenir Next" w:hAnsi="Avenir Next" w:cs="Times New Roman"/>
          <w:b/>
          <w:sz w:val="28"/>
          <w:szCs w:val="28"/>
        </w:rPr>
      </w:pPr>
    </w:p>
    <w:p w14:paraId="1C9BCCB1" w14:textId="77777777" w:rsidR="00281175" w:rsidRPr="00F029A3" w:rsidRDefault="00281175" w:rsidP="00281175">
      <w:pPr>
        <w:jc w:val="center"/>
        <w:rPr>
          <w:rFonts w:ascii="Avenir Next" w:hAnsi="Avenir Next" w:cs="Times New Roman"/>
          <w:b/>
          <w:sz w:val="10"/>
          <w:szCs w:val="10"/>
        </w:rPr>
      </w:pPr>
    </w:p>
    <w:p w14:paraId="20085C4C" w14:textId="77777777" w:rsidR="00281175" w:rsidRPr="00C17881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Call to Order</w:t>
      </w:r>
    </w:p>
    <w:p w14:paraId="7BC999B6" w14:textId="77777777" w:rsidR="00281175" w:rsidRPr="00C17881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 xml:space="preserve">Approval of the Agenda </w:t>
      </w:r>
    </w:p>
    <w:p w14:paraId="001ACD9D" w14:textId="77777777" w:rsidR="00281175" w:rsidRPr="00C17881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Public Comments</w:t>
      </w:r>
    </w:p>
    <w:p w14:paraId="1F4EA221" w14:textId="77777777" w:rsidR="00281175" w:rsidRPr="00C17881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Chair’s Report</w:t>
      </w:r>
    </w:p>
    <w:p w14:paraId="26AE9845" w14:textId="77777777" w:rsidR="00281175" w:rsidRPr="00C17881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Vice Chair’s Report</w:t>
      </w:r>
    </w:p>
    <w:p w14:paraId="13144D7C" w14:textId="77777777" w:rsidR="00281175" w:rsidRPr="00C17881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Committee Reports</w:t>
      </w:r>
    </w:p>
    <w:p w14:paraId="0CED4D4A" w14:textId="77777777" w:rsidR="00281175" w:rsidRDefault="00281175" w:rsidP="0028117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Finance Report</w:t>
      </w:r>
    </w:p>
    <w:p w14:paraId="06BACF0D" w14:textId="77777777" w:rsidR="00281175" w:rsidRPr="00C17881" w:rsidRDefault="00281175" w:rsidP="0028117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8"/>
          <w:szCs w:val="28"/>
        </w:rPr>
      </w:pPr>
      <w:r>
        <w:rPr>
          <w:rFonts w:ascii="Avenir Next" w:hAnsi="Avenir Next" w:cs="Times New Roman"/>
          <w:bCs/>
          <w:sz w:val="28"/>
          <w:szCs w:val="28"/>
        </w:rPr>
        <w:t>Membership Report</w:t>
      </w:r>
    </w:p>
    <w:p w14:paraId="47A5DDEB" w14:textId="77777777" w:rsidR="00281175" w:rsidRPr="00C17881" w:rsidRDefault="00281175" w:rsidP="0028117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Publicity Report</w:t>
      </w:r>
      <w:r w:rsidRPr="00C17881">
        <w:rPr>
          <w:rFonts w:ascii="Avenir Next" w:hAnsi="Avenir Next" w:cs="Times New Roman"/>
          <w:bCs/>
          <w:sz w:val="28"/>
          <w:szCs w:val="28"/>
        </w:rPr>
        <w:tab/>
      </w:r>
    </w:p>
    <w:p w14:paraId="413F630D" w14:textId="77777777" w:rsidR="00281175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 xml:space="preserve">Old Business </w:t>
      </w:r>
    </w:p>
    <w:p w14:paraId="37C7CC08" w14:textId="77777777" w:rsidR="00281175" w:rsidRDefault="00281175" w:rsidP="0028117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8"/>
          <w:szCs w:val="28"/>
        </w:rPr>
      </w:pPr>
      <w:r>
        <w:rPr>
          <w:rFonts w:ascii="Avenir Next" w:hAnsi="Avenir Next" w:cs="Times New Roman"/>
          <w:bCs/>
          <w:sz w:val="28"/>
          <w:szCs w:val="28"/>
        </w:rPr>
        <w:t xml:space="preserve">Kickstarter/ Fundraising </w:t>
      </w:r>
    </w:p>
    <w:p w14:paraId="06EB0E60" w14:textId="77777777" w:rsidR="00281175" w:rsidRDefault="00281175" w:rsidP="0028117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8"/>
          <w:szCs w:val="28"/>
        </w:rPr>
      </w:pPr>
      <w:r>
        <w:rPr>
          <w:rFonts w:ascii="Avenir Next" w:hAnsi="Avenir Next" w:cs="Times New Roman"/>
          <w:bCs/>
          <w:sz w:val="28"/>
          <w:szCs w:val="28"/>
        </w:rPr>
        <w:t>Audio Tour</w:t>
      </w:r>
    </w:p>
    <w:p w14:paraId="02932696" w14:textId="77777777" w:rsidR="00281175" w:rsidRPr="00C17881" w:rsidRDefault="00281175" w:rsidP="0028117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8"/>
          <w:szCs w:val="28"/>
        </w:rPr>
      </w:pPr>
      <w:r>
        <w:rPr>
          <w:rFonts w:ascii="Avenir Next" w:hAnsi="Avenir Next" w:cs="Times New Roman"/>
          <w:bCs/>
          <w:sz w:val="28"/>
          <w:szCs w:val="28"/>
        </w:rPr>
        <w:t xml:space="preserve">Virtual Coffee House </w:t>
      </w:r>
    </w:p>
    <w:p w14:paraId="623BF453" w14:textId="77777777" w:rsidR="00281175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 xml:space="preserve">New Business  </w:t>
      </w:r>
    </w:p>
    <w:p w14:paraId="3118F7F6" w14:textId="77777777" w:rsidR="00281175" w:rsidRDefault="00281175" w:rsidP="0028117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8"/>
          <w:szCs w:val="28"/>
        </w:rPr>
      </w:pPr>
      <w:r>
        <w:rPr>
          <w:rFonts w:ascii="Avenir Next" w:hAnsi="Avenir Next" w:cs="Times New Roman"/>
          <w:bCs/>
          <w:sz w:val="28"/>
          <w:szCs w:val="28"/>
        </w:rPr>
        <w:t>Amending Donor Levels (Remove Friend level)</w:t>
      </w:r>
    </w:p>
    <w:p w14:paraId="25ED60C0" w14:textId="77777777" w:rsidR="00281175" w:rsidRPr="00974BC2" w:rsidRDefault="00281175" w:rsidP="0028117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8"/>
          <w:szCs w:val="28"/>
        </w:rPr>
      </w:pPr>
      <w:r w:rsidRPr="00974BC2">
        <w:rPr>
          <w:rFonts w:ascii="Avenir Next" w:hAnsi="Avenir Next" w:cs="Times New Roman"/>
          <w:bCs/>
          <w:sz w:val="28"/>
          <w:szCs w:val="28"/>
        </w:rPr>
        <w:t>Approving Request to Town Council for Funds</w:t>
      </w:r>
    </w:p>
    <w:p w14:paraId="1EA56B10" w14:textId="77777777" w:rsidR="00281175" w:rsidRPr="00C17881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Approval of the Minutes</w:t>
      </w:r>
    </w:p>
    <w:p w14:paraId="4B08F8F6" w14:textId="77777777" w:rsidR="00281175" w:rsidRPr="00C17881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For the good of the organization</w:t>
      </w:r>
    </w:p>
    <w:p w14:paraId="3243DF64" w14:textId="77777777" w:rsidR="00281175" w:rsidRPr="00C17881" w:rsidRDefault="00281175" w:rsidP="0028117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8"/>
          <w:szCs w:val="28"/>
        </w:rPr>
      </w:pPr>
      <w:r w:rsidRPr="00C17881">
        <w:rPr>
          <w:rFonts w:ascii="Avenir Next" w:hAnsi="Avenir Next" w:cs="Times New Roman"/>
          <w:bCs/>
          <w:sz w:val="28"/>
          <w:szCs w:val="28"/>
        </w:rPr>
        <w:t>Adjourn</w:t>
      </w:r>
    </w:p>
    <w:p w14:paraId="5DAB6C7B" w14:textId="77777777" w:rsidR="00767FA9" w:rsidRPr="00767FA9" w:rsidRDefault="00767FA9" w:rsidP="00767FA9">
      <w:pPr>
        <w:rPr>
          <w:rFonts w:ascii="Avenir Next" w:hAnsi="Avenir Next" w:cs="Times New Roman"/>
        </w:rPr>
      </w:pPr>
    </w:p>
    <w:p w14:paraId="0F574B29" w14:textId="345375DF" w:rsidR="621322EE" w:rsidRDefault="621322EE" w:rsidP="621322EE">
      <w:pPr>
        <w:rPr>
          <w:rFonts w:ascii="Avenir Next" w:hAnsi="Avenir Next" w:cs="Times New Roman"/>
        </w:rPr>
      </w:pPr>
    </w:p>
    <w:sectPr w:rsidR="621322EE" w:rsidSect="007F320B">
      <w:footerReference w:type="default" r:id="rId10"/>
      <w:pgSz w:w="12240" w:h="15840"/>
      <w:pgMar w:top="411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FEEF" w14:textId="77777777" w:rsidR="00FD0225" w:rsidRDefault="00FD0225" w:rsidP="00C91830">
      <w:r>
        <w:separator/>
      </w:r>
    </w:p>
  </w:endnote>
  <w:endnote w:type="continuationSeparator" w:id="0">
    <w:p w14:paraId="35252995" w14:textId="77777777" w:rsidR="00FD0225" w:rsidRDefault="00FD0225" w:rsidP="00C9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9CFD" w14:textId="77777777" w:rsidR="00883E81" w:rsidRPr="00F03CB1" w:rsidRDefault="00883E81" w:rsidP="00883E81">
    <w:pPr>
      <w:pStyle w:val="Footer"/>
      <w:jc w:val="center"/>
      <w:rPr>
        <w:rFonts w:cs="Times New Roman (Body CS)"/>
        <w:i/>
        <w:color w:val="00B0F0"/>
        <w:spacing w:val="40"/>
      </w:rPr>
    </w:pPr>
    <w:r w:rsidRPr="00F03CB1">
      <w:rPr>
        <w:rFonts w:cs="Times New Roman (Body CS)"/>
        <w:i/>
        <w:color w:val="00B0F0"/>
        <w:spacing w:val="40"/>
      </w:rPr>
      <w:t>Rethink How You See Cromwell</w:t>
    </w:r>
  </w:p>
  <w:p w14:paraId="72A3D3EC" w14:textId="77777777" w:rsidR="00883E81" w:rsidRDefault="0088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D327" w14:textId="77777777" w:rsidR="00FD0225" w:rsidRDefault="00FD0225" w:rsidP="00C91830">
      <w:r>
        <w:separator/>
      </w:r>
    </w:p>
  </w:footnote>
  <w:footnote w:type="continuationSeparator" w:id="0">
    <w:p w14:paraId="06E9A56B" w14:textId="77777777" w:rsidR="00FD0225" w:rsidRDefault="00FD0225" w:rsidP="00C9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6D02"/>
    <w:multiLevelType w:val="hybridMultilevel"/>
    <w:tmpl w:val="2BCC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BAEE3E0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7FA2"/>
    <w:multiLevelType w:val="hybridMultilevel"/>
    <w:tmpl w:val="7F14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5343"/>
    <w:multiLevelType w:val="hybridMultilevel"/>
    <w:tmpl w:val="F80C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0B"/>
    <w:rsid w:val="0007221F"/>
    <w:rsid w:val="00097554"/>
    <w:rsid w:val="000B5CC2"/>
    <w:rsid w:val="000B758F"/>
    <w:rsid w:val="001E4940"/>
    <w:rsid w:val="00200E40"/>
    <w:rsid w:val="00262349"/>
    <w:rsid w:val="00281175"/>
    <w:rsid w:val="002C603E"/>
    <w:rsid w:val="003167D4"/>
    <w:rsid w:val="0037643F"/>
    <w:rsid w:val="00462F2E"/>
    <w:rsid w:val="00473656"/>
    <w:rsid w:val="004A7E88"/>
    <w:rsid w:val="00561F6E"/>
    <w:rsid w:val="005749A3"/>
    <w:rsid w:val="006C178F"/>
    <w:rsid w:val="006E2980"/>
    <w:rsid w:val="007060E1"/>
    <w:rsid w:val="00767FA9"/>
    <w:rsid w:val="007D4424"/>
    <w:rsid w:val="007F320B"/>
    <w:rsid w:val="00846954"/>
    <w:rsid w:val="00883E81"/>
    <w:rsid w:val="008B13EC"/>
    <w:rsid w:val="008F6D38"/>
    <w:rsid w:val="009A4063"/>
    <w:rsid w:val="009B7189"/>
    <w:rsid w:val="009F20BE"/>
    <w:rsid w:val="00A41089"/>
    <w:rsid w:val="00B16876"/>
    <w:rsid w:val="00B45978"/>
    <w:rsid w:val="00B87513"/>
    <w:rsid w:val="00B9535F"/>
    <w:rsid w:val="00BE1D52"/>
    <w:rsid w:val="00BF226D"/>
    <w:rsid w:val="00C21C17"/>
    <w:rsid w:val="00C34BF8"/>
    <w:rsid w:val="00C91830"/>
    <w:rsid w:val="00D2412D"/>
    <w:rsid w:val="00DD6651"/>
    <w:rsid w:val="00E22AB8"/>
    <w:rsid w:val="00E30CB4"/>
    <w:rsid w:val="00E612DD"/>
    <w:rsid w:val="00E97CA6"/>
    <w:rsid w:val="00EB548F"/>
    <w:rsid w:val="00EF158F"/>
    <w:rsid w:val="00F03CB1"/>
    <w:rsid w:val="00F1568E"/>
    <w:rsid w:val="00F27AEA"/>
    <w:rsid w:val="00F52880"/>
    <w:rsid w:val="00F73421"/>
    <w:rsid w:val="00FD0225"/>
    <w:rsid w:val="621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20BE"/>
  <w14:defaultImageDpi w14:val="32767"/>
  <w15:chartTrackingRefBased/>
  <w15:docId w15:val="{8C6718DD-75CE-FB48-8FBC-2476BD78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30"/>
  </w:style>
  <w:style w:type="paragraph" w:styleId="Footer">
    <w:name w:val="footer"/>
    <w:basedOn w:val="Normal"/>
    <w:link w:val="FooterChar"/>
    <w:uiPriority w:val="99"/>
    <w:unhideWhenUsed/>
    <w:rsid w:val="00C9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30"/>
  </w:style>
  <w:style w:type="paragraph" w:styleId="ListParagraph">
    <w:name w:val="List Paragraph"/>
    <w:basedOn w:val="Normal"/>
    <w:uiPriority w:val="1"/>
    <w:qFormat/>
    <w:rsid w:val="009B7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mwellcreativedistric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omwellcreativedistric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/Library/Group%20Containers/UBF8T346G9.Office/User%20Content.localized/Templates.localized/7.23.19%20CC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7.23.19 CCD template.dotx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Pendleton</cp:lastModifiedBy>
  <cp:revision>6</cp:revision>
  <cp:lastPrinted>2019-07-29T13:57:00Z</cp:lastPrinted>
  <dcterms:created xsi:type="dcterms:W3CDTF">2021-01-10T14:25:00Z</dcterms:created>
  <dcterms:modified xsi:type="dcterms:W3CDTF">2021-01-10T14:39:00Z</dcterms:modified>
</cp:coreProperties>
</file>